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3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52"/>
        <w:gridCol w:w="714"/>
        <w:gridCol w:w="992"/>
        <w:gridCol w:w="1418"/>
        <w:gridCol w:w="1134"/>
        <w:gridCol w:w="992"/>
        <w:gridCol w:w="667"/>
        <w:gridCol w:w="1176"/>
        <w:gridCol w:w="850"/>
        <w:gridCol w:w="895"/>
        <w:gridCol w:w="1167"/>
        <w:gridCol w:w="109"/>
        <w:gridCol w:w="1019"/>
        <w:gridCol w:w="212"/>
        <w:gridCol w:w="1156"/>
      </w:tblGrid>
      <w:tr w:rsidR="00B511CA" w:rsidRPr="003C33E5" w:rsidTr="00EC5CF1">
        <w:trPr>
          <w:trHeight w:val="315"/>
        </w:trPr>
        <w:tc>
          <w:tcPr>
            <w:tcW w:w="11157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CA" w:rsidRPr="00B511CA" w:rsidRDefault="00B511CA" w:rsidP="00C2480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B511CA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Krajský svaz golfu - Jižní </w:t>
            </w:r>
            <w:proofErr w:type="gramStart"/>
            <w:r w:rsidRPr="00B511CA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Čechy                                   </w:t>
            </w:r>
            <w:r w:rsidRPr="00B511CA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1</w:t>
            </w:r>
            <w:r w:rsidR="00C24809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1</w:t>
            </w:r>
            <w:proofErr w:type="gramEnd"/>
            <w:r w:rsidRPr="00B511CA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. mistrovství Jihočeského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B511CA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kraje - 201</w:t>
            </w:r>
            <w:r w:rsidR="00C24809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12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CA" w:rsidRPr="00B511CA" w:rsidRDefault="00B511CA" w:rsidP="00B511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B511CA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11CA" w:rsidRPr="00B511CA" w:rsidRDefault="00B511CA" w:rsidP="00B511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B511CA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34C5" w:rsidRPr="003C33E5" w:rsidTr="00A2499F">
        <w:trPr>
          <w:trHeight w:val="300"/>
        </w:trPr>
        <w:tc>
          <w:tcPr>
            <w:tcW w:w="2858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F34C5" w:rsidRPr="00B511CA" w:rsidRDefault="008F34C5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sestava družstev GC: </w:t>
            </w:r>
          </w:p>
        </w:tc>
        <w:tc>
          <w:tcPr>
            <w:tcW w:w="9427" w:type="dxa"/>
            <w:gridSpan w:val="10"/>
            <w:tcBorders>
              <w:top w:val="dotted" w:sz="4" w:space="0" w:color="auto"/>
              <w:left w:val="nil"/>
              <w:bottom w:val="dotted" w:sz="4" w:space="0" w:color="808080"/>
              <w:right w:val="nil"/>
            </w:tcBorders>
            <w:shd w:val="clear" w:color="000000" w:fill="FFFF99"/>
            <w:noWrap/>
            <w:vAlign w:val="bottom"/>
            <w:hideMark/>
          </w:tcPr>
          <w:p w:rsidR="008F34C5" w:rsidRPr="00B511CA" w:rsidRDefault="008F34C5" w:rsidP="0005117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       GC </w:t>
            </w: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nil"/>
              <w:bottom w:val="dotted" w:sz="4" w:space="0" w:color="808080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F34C5" w:rsidRPr="00B511CA" w:rsidRDefault="008F34C5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360931" w:rsidRPr="003C33E5" w:rsidTr="00A2499F">
        <w:trPr>
          <w:trHeight w:val="315"/>
        </w:trPr>
        <w:tc>
          <w:tcPr>
            <w:tcW w:w="285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360931" w:rsidRPr="00B511CA" w:rsidRDefault="00360931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turnajové kolo dne:</w:t>
            </w:r>
          </w:p>
        </w:tc>
        <w:tc>
          <w:tcPr>
            <w:tcW w:w="10795" w:type="dxa"/>
            <w:gridSpan w:val="12"/>
            <w:tcBorders>
              <w:top w:val="dotted" w:sz="4" w:space="0" w:color="808080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360931" w:rsidRPr="00B511CA" w:rsidRDefault="00360931" w:rsidP="0005117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      </w:t>
            </w:r>
          </w:p>
        </w:tc>
      </w:tr>
      <w:tr w:rsidR="00C24809" w:rsidRPr="003C33E5" w:rsidTr="0099745E">
        <w:trPr>
          <w:trHeight w:val="315"/>
        </w:trPr>
        <w:tc>
          <w:tcPr>
            <w:tcW w:w="1866" w:type="dxa"/>
            <w:gridSpan w:val="2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000000" w:fill="C6D9F1"/>
            <w:noWrap/>
            <w:vAlign w:val="bottom"/>
            <w:hideMark/>
          </w:tcPr>
          <w:p w:rsidR="00C24809" w:rsidRPr="008F34C5" w:rsidRDefault="00C24809" w:rsidP="00E57480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  <w:r w:rsidRPr="00B511C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8F34C5">
              <w:rPr>
                <w:rFonts w:eastAsia="Times New Roman"/>
                <w:b/>
                <w:bCs/>
                <w:caps/>
                <w:sz w:val="32"/>
                <w:szCs w:val="32"/>
                <w:lang w:eastAsia="cs-CZ"/>
              </w:rPr>
              <w:t>muži/</w:t>
            </w:r>
            <w:r w:rsidRPr="008F34C5"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C6D9F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kapitán: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shd w:val="clear" w:color="000000" w:fill="C6D9F1"/>
            <w:noWrap/>
            <w:vAlign w:val="bottom"/>
            <w:hideMark/>
          </w:tcPr>
          <w:p w:rsidR="00C24809" w:rsidRPr="00A2499F" w:rsidRDefault="00C24809" w:rsidP="00051170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F34C5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                    </w:t>
            </w:r>
            <w:r w:rsidRPr="00B511CA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tel: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A2499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6" w:type="dxa"/>
            <w:gridSpan w:val="2"/>
            <w:tcBorders>
              <w:top w:val="double" w:sz="6" w:space="0" w:color="auto"/>
              <w:left w:val="double" w:sz="6" w:space="0" w:color="808080"/>
              <w:right w:val="nil"/>
            </w:tcBorders>
            <w:shd w:val="clear" w:color="000000" w:fill="C6D9F1"/>
            <w:noWrap/>
            <w:vAlign w:val="bottom"/>
            <w:hideMark/>
          </w:tcPr>
          <w:p w:rsidR="00C24809" w:rsidRPr="008F34C5" w:rsidRDefault="00C24809" w:rsidP="00C24809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  <w:r w:rsidRPr="00B511C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8F34C5">
              <w:rPr>
                <w:rFonts w:eastAsia="Times New Roman"/>
                <w:b/>
                <w:bCs/>
                <w:caps/>
                <w:sz w:val="32"/>
                <w:szCs w:val="32"/>
                <w:lang w:eastAsia="cs-CZ"/>
              </w:rPr>
              <w:t>muži/</w:t>
            </w:r>
            <w:r>
              <w:rPr>
                <w:rFonts w:eastAsia="Times New Roman"/>
                <w:b/>
                <w:bCs/>
                <w:caps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000000" w:fill="C6D9F1"/>
            <w:noWrap/>
            <w:vAlign w:val="bottom"/>
            <w:hideMark/>
          </w:tcPr>
          <w:p w:rsidR="00C24809" w:rsidRPr="00B511CA" w:rsidRDefault="00C24809" w:rsidP="00151EC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kapitán: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000000" w:fill="C6D9F1"/>
            <w:noWrap/>
            <w:vAlign w:val="bottom"/>
            <w:hideMark/>
          </w:tcPr>
          <w:p w:rsidR="00C24809" w:rsidRPr="00A2499F" w:rsidRDefault="00C24809" w:rsidP="00151ECE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F34C5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                    </w:t>
            </w:r>
            <w:r w:rsidRPr="00B511CA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tel: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A2499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right w:val="nil"/>
            </w:tcBorders>
            <w:shd w:val="clear" w:color="000000" w:fill="C6D9F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right w:val="double" w:sz="6" w:space="0" w:color="auto"/>
            </w:tcBorders>
            <w:shd w:val="clear" w:color="000000" w:fill="C6D9F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24809" w:rsidRPr="003C33E5" w:rsidTr="00A2499F">
        <w:trPr>
          <w:trHeight w:val="30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hráč</w:t>
            </w:r>
          </w:p>
        </w:tc>
        <w:tc>
          <w:tcPr>
            <w:tcW w:w="714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</w:p>
        </w:tc>
        <w:tc>
          <w:tcPr>
            <w:tcW w:w="992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reg</w:t>
            </w:r>
            <w:proofErr w:type="gramEnd"/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1134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jméno </w:t>
            </w:r>
          </w:p>
        </w:tc>
        <w:tc>
          <w:tcPr>
            <w:tcW w:w="992" w:type="dxa"/>
            <w:tcBorders>
              <w:top w:val="nil"/>
              <w:left w:val="dotted" w:sz="4" w:space="0" w:color="808080"/>
              <w:bottom w:val="single" w:sz="4" w:space="0" w:color="808080"/>
              <w:right w:val="nil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výsledek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dotted" w:sz="4" w:space="0" w:color="808080"/>
              <w:bottom w:val="dotted" w:sz="4" w:space="0" w:color="80808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A2499F">
        <w:trPr>
          <w:trHeight w:val="300"/>
        </w:trPr>
        <w:tc>
          <w:tcPr>
            <w:tcW w:w="1152" w:type="dxa"/>
            <w:tcBorders>
              <w:top w:val="single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E72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/ singl</w:t>
            </w:r>
          </w:p>
        </w:tc>
        <w:tc>
          <w:tcPr>
            <w:tcW w:w="71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A2499F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E72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/ singl</w:t>
            </w:r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A24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A2499F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foursome</w:t>
            </w:r>
            <w:proofErr w:type="spellEnd"/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A2499F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foursome</w:t>
            </w:r>
            <w:proofErr w:type="spellEnd"/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A2499F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D/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four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A2499F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four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15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uble" w:sz="6" w:space="0" w:color="auto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uble" w:sz="6" w:space="0" w:color="auto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uble" w:sz="6" w:space="0" w:color="auto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uble" w:sz="6" w:space="0" w:color="auto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uble" w:sz="6" w:space="0" w:color="auto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511C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dotted" w:sz="4" w:space="0" w:color="808080"/>
              <w:left w:val="double" w:sz="6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95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808080"/>
              <w:left w:val="dotted" w:sz="4" w:space="0" w:color="80808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</w:tr>
      <w:tr w:rsidR="00C24809" w:rsidRPr="003C33E5" w:rsidTr="00C24809">
        <w:trPr>
          <w:trHeight w:val="315"/>
        </w:trPr>
        <w:tc>
          <w:tcPr>
            <w:tcW w:w="1152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000000" w:fill="FE7F4C"/>
            <w:noWrap/>
            <w:vAlign w:val="bottom"/>
            <w:hideMark/>
          </w:tcPr>
          <w:p w:rsidR="00C24809" w:rsidRPr="00360931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lang w:eastAsia="cs-CZ"/>
              </w:rPr>
            </w:pPr>
            <w:r w:rsidRPr="00360931">
              <w:rPr>
                <w:rFonts w:eastAsia="Times New Roman"/>
                <w:b/>
                <w:bCs/>
                <w:caps/>
                <w:lang w:eastAsia="cs-CZ"/>
              </w:rPr>
              <w:t>ženy</w:t>
            </w:r>
          </w:p>
        </w:tc>
        <w:tc>
          <w:tcPr>
            <w:tcW w:w="5250" w:type="dxa"/>
            <w:gridSpan w:val="5"/>
            <w:tcBorders>
              <w:top w:val="double" w:sz="6" w:space="0" w:color="auto"/>
              <w:left w:val="nil"/>
              <w:right w:val="nil"/>
            </w:tcBorders>
            <w:shd w:val="clear" w:color="000000" w:fill="FE7F4C"/>
            <w:noWrap/>
            <w:vAlign w:val="bottom"/>
            <w:hideMark/>
          </w:tcPr>
          <w:p w:rsidR="00C24809" w:rsidRPr="00B511CA" w:rsidRDefault="00C24809" w:rsidP="00A24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360931" w:rsidRDefault="00C24809" w:rsidP="00B511CA">
            <w:pPr>
              <w:spacing w:after="0" w:line="240" w:lineRule="auto"/>
              <w:rPr>
                <w:rFonts w:eastAsia="Times New Roman"/>
                <w:caps/>
                <w:color w:val="000000"/>
                <w:sz w:val="20"/>
                <w:szCs w:val="20"/>
                <w:lang w:eastAsia="cs-CZ"/>
              </w:rPr>
            </w:pPr>
            <w:r w:rsidRPr="00360931">
              <w:rPr>
                <w:rFonts w:eastAsia="Times New Roman"/>
                <w:cap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6" w:type="dxa"/>
            <w:gridSpan w:val="2"/>
            <w:tcBorders>
              <w:right w:val="nil"/>
            </w:tcBorders>
            <w:shd w:val="clear" w:color="000000" w:fill="FFC000"/>
            <w:noWrap/>
            <w:vAlign w:val="bottom"/>
            <w:hideMark/>
          </w:tcPr>
          <w:p w:rsidR="00C24809" w:rsidRPr="00360931" w:rsidRDefault="00C24809" w:rsidP="00E57480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left w:val="nil"/>
            </w:tcBorders>
            <w:shd w:val="clear" w:color="000000" w:fill="FFC00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nil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808080"/>
              <w:bottom w:val="dotted" w:sz="4" w:space="0" w:color="808080"/>
              <w:right w:val="nil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  <w:lang w:eastAsia="cs-CZ"/>
              </w:rPr>
              <w:t>výsledek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/ singl</w:t>
            </w:r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/ singl</w:t>
            </w:r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four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four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15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nil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nil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nil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nil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nil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nil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cs-CZ"/>
              </w:rPr>
            </w:pPr>
            <w:r w:rsidRPr="00B511CA">
              <w:rPr>
                <w:rFonts w:eastAsia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15"/>
        </w:trPr>
        <w:tc>
          <w:tcPr>
            <w:tcW w:w="1866" w:type="dxa"/>
            <w:gridSpan w:val="2"/>
            <w:tcBorders>
              <w:top w:val="double" w:sz="6" w:space="0" w:color="808080"/>
              <w:left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24809" w:rsidRPr="008F34C5" w:rsidRDefault="00C24809" w:rsidP="00C24809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  <w:r w:rsidRPr="008F34C5"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8F34C5">
              <w:rPr>
                <w:rFonts w:eastAsia="Times New Roman"/>
                <w:b/>
                <w:bCs/>
                <w:caps/>
                <w:sz w:val="32"/>
                <w:szCs w:val="32"/>
                <w:lang w:eastAsia="cs-CZ"/>
              </w:rPr>
              <w:t>senioři</w:t>
            </w:r>
            <w:r w:rsidRPr="008F34C5"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536" w:type="dxa"/>
            <w:gridSpan w:val="4"/>
            <w:tcBorders>
              <w:top w:val="double" w:sz="6" w:space="0" w:color="808080"/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24809" w:rsidRPr="00B511CA" w:rsidRDefault="00C24809" w:rsidP="00051170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B511C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kapitán</w:t>
            </w:r>
            <w:r w:rsidRPr="008F34C5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                         </w:t>
            </w:r>
            <w:r w:rsidRPr="008F34C5">
              <w:rPr>
                <w:rFonts w:eastAsia="Times New Roman"/>
                <w:b/>
                <w:bCs/>
                <w:caps/>
                <w:sz w:val="20"/>
                <w:szCs w:val="20"/>
                <w:lang w:eastAsia="cs-CZ"/>
              </w:rPr>
              <w:t> </w:t>
            </w:r>
            <w:r w:rsidRPr="00B511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7" w:type="dxa"/>
            <w:tcBorders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6" w:type="dxa"/>
            <w:gridSpan w:val="2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8F34C5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63" w:type="dxa"/>
            <w:gridSpan w:val="5"/>
            <w:tcBorders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8F34C5" w:rsidRDefault="00C24809" w:rsidP="00051170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cs-CZ"/>
              </w:rPr>
            </w:pP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nil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hráč</w:t>
            </w:r>
          </w:p>
        </w:tc>
        <w:tc>
          <w:tcPr>
            <w:tcW w:w="71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</w:p>
        </w:tc>
        <w:tc>
          <w:tcPr>
            <w:tcW w:w="9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reg</w:t>
            </w:r>
            <w:proofErr w:type="gramEnd"/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113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jméno </w:t>
            </w:r>
          </w:p>
        </w:tc>
        <w:tc>
          <w:tcPr>
            <w:tcW w:w="992" w:type="dxa"/>
            <w:tcBorders>
              <w:top w:val="nil"/>
              <w:left w:val="dotted" w:sz="4" w:space="0" w:color="808080"/>
              <w:bottom w:val="dotted" w:sz="4" w:space="0" w:color="808080"/>
              <w:right w:val="nil"/>
            </w:tcBorders>
            <w:shd w:val="clear" w:color="000000" w:fill="C0C0C0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výsledek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E72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/ singl</w:t>
            </w:r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1922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E72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/ singl</w:t>
            </w:r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1922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A24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E72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four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1922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F51328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4809" w:rsidRPr="003C33E5" w:rsidTr="00C24809">
        <w:trPr>
          <w:trHeight w:val="300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four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tted" w:sz="4" w:space="0" w:color="808080"/>
              <w:right w:val="nil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511C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A7E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8F34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F51328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4809" w:rsidRPr="003C33E5" w:rsidTr="00C24809">
        <w:trPr>
          <w:trHeight w:val="315"/>
        </w:trPr>
        <w:tc>
          <w:tcPr>
            <w:tcW w:w="1152" w:type="dxa"/>
            <w:tcBorders>
              <w:top w:val="dotted" w:sz="4" w:space="0" w:color="808080"/>
              <w:left w:val="double" w:sz="6" w:space="0" w:color="auto"/>
              <w:bottom w:val="double" w:sz="6" w:space="0" w:color="auto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dotted" w:sz="4" w:space="0" w:color="808080"/>
              <w:left w:val="dotted" w:sz="4" w:space="0" w:color="808080"/>
              <w:bottom w:val="double" w:sz="6" w:space="0" w:color="auto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uble" w:sz="6" w:space="0" w:color="auto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808080"/>
              <w:left w:val="dotted" w:sz="4" w:space="0" w:color="808080"/>
              <w:bottom w:val="double" w:sz="6" w:space="0" w:color="auto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otted" w:sz="4" w:space="0" w:color="808080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EAF1DD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cs-CZ"/>
              </w:rPr>
            </w:pPr>
            <w:r w:rsidRPr="00B511CA">
              <w:rPr>
                <w:rFonts w:eastAsia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511C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shd w:val="clear" w:color="auto" w:fill="FFFFFF" w:themeFill="background1"/>
            <w:noWrap/>
            <w:vAlign w:val="bottom"/>
            <w:hideMark/>
          </w:tcPr>
          <w:p w:rsidR="00C24809" w:rsidRPr="00B511CA" w:rsidRDefault="00C24809" w:rsidP="00B51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822985" w:rsidRDefault="00822985"/>
    <w:sectPr w:rsidR="00822985" w:rsidSect="00B511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7E624A"/>
    <w:rsid w:val="00051170"/>
    <w:rsid w:val="0019221C"/>
    <w:rsid w:val="00360931"/>
    <w:rsid w:val="003C33E5"/>
    <w:rsid w:val="005317E6"/>
    <w:rsid w:val="0074012B"/>
    <w:rsid w:val="007E624A"/>
    <w:rsid w:val="00822985"/>
    <w:rsid w:val="008F34C5"/>
    <w:rsid w:val="0099745E"/>
    <w:rsid w:val="00A2499F"/>
    <w:rsid w:val="00B06F75"/>
    <w:rsid w:val="00B511CA"/>
    <w:rsid w:val="00BA7E50"/>
    <w:rsid w:val="00C24809"/>
    <w:rsid w:val="00E57480"/>
    <w:rsid w:val="00E72FD8"/>
    <w:rsid w:val="00EC5CF1"/>
    <w:rsid w:val="00F5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9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itel\AppData\Local\Temp\2014_sestava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2014_sestava-1</Template>
  <TotalTime>2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2</cp:revision>
  <dcterms:created xsi:type="dcterms:W3CDTF">2015-05-19T16:17:00Z</dcterms:created>
  <dcterms:modified xsi:type="dcterms:W3CDTF">2015-05-19T16:19:00Z</dcterms:modified>
</cp:coreProperties>
</file>